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6A" w:rsidRPr="000F57DA" w:rsidRDefault="006A6D6A" w:rsidP="008771F1">
      <w:pPr>
        <w:jc w:val="center"/>
        <w:rPr>
          <w:sz w:val="28"/>
          <w:szCs w:val="28"/>
        </w:rPr>
      </w:pPr>
      <w:r w:rsidRPr="000F57DA">
        <w:rPr>
          <w:sz w:val="28"/>
          <w:szCs w:val="28"/>
        </w:rPr>
        <w:t>СОВЕТ ДЕПУТАТОВ</w:t>
      </w:r>
      <w:r w:rsidRPr="000F57DA">
        <w:rPr>
          <w:sz w:val="28"/>
          <w:szCs w:val="28"/>
        </w:rPr>
        <w:br/>
        <w:t>МУНИЦИПАЛЬНОГО ОКРУГА РОСТОКИНО</w:t>
      </w:r>
    </w:p>
    <w:p w:rsidR="006A6D6A" w:rsidRPr="000F57DA" w:rsidRDefault="006A6D6A" w:rsidP="008771F1">
      <w:pPr>
        <w:jc w:val="center"/>
        <w:rPr>
          <w:sz w:val="28"/>
          <w:szCs w:val="28"/>
        </w:rPr>
      </w:pPr>
    </w:p>
    <w:p w:rsidR="006A6D6A" w:rsidRPr="00244AE4" w:rsidRDefault="006A6D6A" w:rsidP="008771F1">
      <w:pPr>
        <w:jc w:val="center"/>
        <w:rPr>
          <w:b/>
          <w:sz w:val="28"/>
          <w:szCs w:val="28"/>
        </w:rPr>
      </w:pPr>
      <w:r w:rsidRPr="00244AE4">
        <w:rPr>
          <w:b/>
          <w:sz w:val="28"/>
          <w:szCs w:val="28"/>
        </w:rPr>
        <w:t>РЕШЕНИЕ</w:t>
      </w:r>
    </w:p>
    <w:p w:rsidR="006A6D6A" w:rsidRPr="008771F1" w:rsidRDefault="006A6D6A" w:rsidP="008771F1">
      <w:pPr>
        <w:jc w:val="center"/>
        <w:rPr>
          <w:sz w:val="28"/>
          <w:szCs w:val="28"/>
        </w:rPr>
      </w:pPr>
    </w:p>
    <w:p w:rsidR="006A6D6A" w:rsidRPr="008771F1" w:rsidRDefault="006A6D6A" w:rsidP="008771F1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Pr="008771F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8771F1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771F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</w:t>
      </w:r>
      <w:r w:rsidRPr="008771F1">
        <w:rPr>
          <w:sz w:val="28"/>
          <w:szCs w:val="28"/>
        </w:rPr>
        <w:t>/</w:t>
      </w:r>
      <w:r>
        <w:rPr>
          <w:sz w:val="28"/>
          <w:szCs w:val="28"/>
        </w:rPr>
        <w:t>3</w:t>
      </w:r>
    </w:p>
    <w:p w:rsidR="006A6D6A" w:rsidRPr="008771F1" w:rsidRDefault="006A6D6A" w:rsidP="008771F1">
      <w:pPr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5529"/>
      </w:tblGrid>
      <w:tr w:rsidR="006A6D6A" w:rsidRPr="008771F1" w:rsidTr="001E4C79">
        <w:tc>
          <w:tcPr>
            <w:tcW w:w="5529" w:type="dxa"/>
          </w:tcPr>
          <w:p w:rsidR="006A6D6A" w:rsidRPr="001E4C79" w:rsidRDefault="006A6D6A" w:rsidP="001E4C79">
            <w:pPr>
              <w:pStyle w:val="BodyTextIndent"/>
              <w:jc w:val="left"/>
            </w:pPr>
            <w:r w:rsidRPr="001E4C79">
              <w:rPr>
                <w:b/>
              </w:rPr>
              <w:t>О согласовании проекта изменения Схемы размещения нестационарных торговых объектов на территории муниципального округа Ростокино</w:t>
            </w:r>
          </w:p>
        </w:tc>
      </w:tr>
    </w:tbl>
    <w:p w:rsidR="006A6D6A" w:rsidRPr="008771F1" w:rsidRDefault="006A6D6A" w:rsidP="008771F1">
      <w:pPr>
        <w:pStyle w:val="BodyTextIndent"/>
        <w:ind w:firstLine="700"/>
      </w:pPr>
    </w:p>
    <w:p w:rsidR="006A6D6A" w:rsidRPr="008771F1" w:rsidRDefault="006A6D6A" w:rsidP="008771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1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8771F1">
        <w:rPr>
          <w:rFonts w:ascii="Times New Roman" w:hAnsi="Times New Roman" w:cs="Times New Roman"/>
          <w:sz w:val="28"/>
          <w:szCs w:val="28"/>
        </w:rPr>
        <w:t xml:space="preserve"> пунктом 1 части 5 статьи 1 Закона города Москвы от 11 июля 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</w:t>
      </w:r>
      <w:r>
        <w:rPr>
          <w:rFonts w:ascii="Times New Roman" w:hAnsi="Times New Roman" w:cs="Times New Roman"/>
          <w:sz w:val="28"/>
          <w:szCs w:val="28"/>
        </w:rPr>
        <w:t>3 февраля 2011</w:t>
      </w:r>
      <w:r w:rsidRPr="008771F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8771F1">
        <w:rPr>
          <w:rFonts w:ascii="Times New Roman" w:hAnsi="Times New Roman" w:cs="Times New Roman"/>
          <w:sz w:val="28"/>
          <w:szCs w:val="28"/>
        </w:rPr>
        <w:t>-ПП «</w:t>
      </w:r>
      <w:r w:rsidRPr="00B258D0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771F1">
        <w:rPr>
          <w:rFonts w:ascii="Times New Roman" w:hAnsi="Times New Roman" w:cs="Times New Roman"/>
          <w:sz w:val="28"/>
          <w:szCs w:val="28"/>
        </w:rPr>
        <w:t>постановлением Правительства Москвы</w:t>
      </w:r>
      <w:r>
        <w:rPr>
          <w:rFonts w:ascii="Times New Roman" w:hAnsi="Times New Roman" w:cs="Times New Roman"/>
          <w:sz w:val="28"/>
          <w:szCs w:val="28"/>
        </w:rPr>
        <w:t xml:space="preserve"> от 9 июня 2015 года № 343-ПП «О мерах по совершенствованию порядка размещения нестационарных торговых объектов в городе Москве» </w:t>
      </w:r>
      <w:r w:rsidRPr="008771F1">
        <w:rPr>
          <w:rFonts w:ascii="Times New Roman" w:hAnsi="Times New Roman" w:cs="Times New Roman"/>
          <w:sz w:val="28"/>
          <w:szCs w:val="28"/>
        </w:rPr>
        <w:t xml:space="preserve">и на основании обращения </w:t>
      </w:r>
      <w:r>
        <w:rPr>
          <w:rFonts w:ascii="Times New Roman" w:hAnsi="Times New Roman" w:cs="Times New Roman"/>
          <w:sz w:val="28"/>
          <w:szCs w:val="28"/>
        </w:rPr>
        <w:t>префектуры Северо-Восточного административного округа города Москвы</w:t>
      </w:r>
      <w:r w:rsidRPr="008771F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77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8771F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771F1">
        <w:rPr>
          <w:rFonts w:ascii="Times New Roman" w:hAnsi="Times New Roman" w:cs="Times New Roman"/>
          <w:sz w:val="28"/>
          <w:szCs w:val="28"/>
        </w:rPr>
        <w:t xml:space="preserve"> года №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771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04-2760</w:t>
      </w:r>
      <w:r w:rsidRPr="008771F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6A6D6A" w:rsidRPr="008771F1" w:rsidRDefault="006A6D6A" w:rsidP="008771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6D6A" w:rsidRDefault="006A6D6A" w:rsidP="000A6A1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71F1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Ростокино </w:t>
      </w:r>
      <w:r>
        <w:rPr>
          <w:rFonts w:ascii="Times New Roman" w:hAnsi="Times New Roman" w:cs="Times New Roman"/>
          <w:b/>
          <w:sz w:val="28"/>
          <w:szCs w:val="28"/>
        </w:rPr>
        <w:t>принял решение</w:t>
      </w:r>
      <w:r w:rsidRPr="008771F1">
        <w:rPr>
          <w:rFonts w:ascii="Times New Roman" w:hAnsi="Times New Roman" w:cs="Times New Roman"/>
          <w:b/>
          <w:sz w:val="28"/>
          <w:szCs w:val="28"/>
        </w:rPr>
        <w:t>:</w:t>
      </w:r>
    </w:p>
    <w:p w:rsidR="006A6D6A" w:rsidRPr="008771F1" w:rsidRDefault="006A6D6A" w:rsidP="008771F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D6A" w:rsidRPr="008771F1" w:rsidRDefault="006A6D6A" w:rsidP="008771F1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</w:t>
      </w:r>
      <w:r w:rsidRPr="008771F1">
        <w:rPr>
          <w:sz w:val="28"/>
          <w:szCs w:val="28"/>
        </w:rPr>
        <w:t>проект изменения Схемы размещения нестационарных торговых объектов на территории муниципального округа Ростокино со специализаци</w:t>
      </w:r>
      <w:r>
        <w:rPr>
          <w:sz w:val="28"/>
          <w:szCs w:val="28"/>
        </w:rPr>
        <w:t xml:space="preserve">ей «Горячие напитки/выпечка» </w:t>
      </w:r>
      <w:r w:rsidRPr="008771F1">
        <w:rPr>
          <w:sz w:val="28"/>
          <w:szCs w:val="28"/>
        </w:rPr>
        <w:t>согласно приложению к настоящему решению.</w:t>
      </w:r>
    </w:p>
    <w:p w:rsidR="006A6D6A" w:rsidRPr="008771F1" w:rsidRDefault="006A6D6A" w:rsidP="008771F1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8771F1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>
        <w:rPr>
          <w:sz w:val="28"/>
          <w:szCs w:val="28"/>
        </w:rPr>
        <w:t>префектуру Северо-Восточного административного округа города Москвы</w:t>
      </w:r>
      <w:r w:rsidRPr="008771F1">
        <w:rPr>
          <w:sz w:val="28"/>
          <w:szCs w:val="28"/>
        </w:rPr>
        <w:t xml:space="preserve"> и управу района Ростокино города Москвы.</w:t>
      </w:r>
    </w:p>
    <w:p w:rsidR="006A6D6A" w:rsidRPr="008771F1" w:rsidRDefault="006A6D6A" w:rsidP="008771F1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8771F1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органов местного самоуправления муниципального округа Ростокино в городе Москве.</w:t>
      </w:r>
    </w:p>
    <w:p w:rsidR="006A6D6A" w:rsidRPr="008771F1" w:rsidRDefault="006A6D6A" w:rsidP="008771F1">
      <w:pPr>
        <w:numPr>
          <w:ilvl w:val="0"/>
          <w:numId w:val="2"/>
        </w:numPr>
        <w:jc w:val="both"/>
        <w:rPr>
          <w:sz w:val="28"/>
          <w:szCs w:val="28"/>
        </w:rPr>
      </w:pPr>
      <w:r w:rsidRPr="008771F1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Ростокино </w:t>
      </w:r>
      <w:r>
        <w:rPr>
          <w:sz w:val="28"/>
          <w:szCs w:val="28"/>
        </w:rPr>
        <w:t>М.В. Земенкова</w:t>
      </w:r>
      <w:r w:rsidRPr="008771F1">
        <w:rPr>
          <w:sz w:val="28"/>
          <w:szCs w:val="28"/>
        </w:rPr>
        <w:t>.</w:t>
      </w:r>
    </w:p>
    <w:p w:rsidR="006A6D6A" w:rsidRPr="008771F1" w:rsidRDefault="006A6D6A" w:rsidP="008771F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A6D6A" w:rsidRPr="008771F1" w:rsidRDefault="006A6D6A" w:rsidP="008771F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A6D6A" w:rsidRPr="008771F1" w:rsidRDefault="006A6D6A" w:rsidP="008771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771F1">
        <w:rPr>
          <w:b/>
          <w:sz w:val="28"/>
          <w:szCs w:val="28"/>
        </w:rPr>
        <w:t>Глава</w:t>
      </w:r>
    </w:p>
    <w:p w:rsidR="006A6D6A" w:rsidRPr="008771F1" w:rsidRDefault="006A6D6A" w:rsidP="008771F1">
      <w:pPr>
        <w:rPr>
          <w:b/>
          <w:sz w:val="28"/>
          <w:szCs w:val="28"/>
        </w:rPr>
      </w:pPr>
      <w:r w:rsidRPr="008771F1">
        <w:rPr>
          <w:b/>
          <w:sz w:val="28"/>
          <w:szCs w:val="28"/>
        </w:rPr>
        <w:t>муниципального округа Ростокино                                          М.В. Земенков</w:t>
      </w:r>
    </w:p>
    <w:p w:rsidR="006A6D6A" w:rsidRDefault="006A6D6A" w:rsidP="008771F1">
      <w:pPr>
        <w:rPr>
          <w:b/>
          <w:sz w:val="28"/>
          <w:szCs w:val="28"/>
        </w:rPr>
      </w:pPr>
    </w:p>
    <w:tbl>
      <w:tblPr>
        <w:tblW w:w="4536" w:type="dxa"/>
        <w:tblInd w:w="4928" w:type="dxa"/>
        <w:tblLook w:val="00A0"/>
      </w:tblPr>
      <w:tblGrid>
        <w:gridCol w:w="4536"/>
      </w:tblGrid>
      <w:tr w:rsidR="006A6D6A" w:rsidRPr="008771F1" w:rsidTr="003E2858">
        <w:tc>
          <w:tcPr>
            <w:tcW w:w="4536" w:type="dxa"/>
          </w:tcPr>
          <w:p w:rsidR="006A6D6A" w:rsidRPr="008771F1" w:rsidRDefault="006A6D6A" w:rsidP="008771F1">
            <w:pPr>
              <w:rPr>
                <w:b/>
                <w:sz w:val="28"/>
                <w:szCs w:val="28"/>
                <w:lang w:eastAsia="en-US"/>
              </w:rPr>
            </w:pPr>
            <w:r w:rsidRPr="008771F1">
              <w:rPr>
                <w:b/>
                <w:sz w:val="28"/>
                <w:szCs w:val="28"/>
                <w:lang w:eastAsia="en-US"/>
              </w:rPr>
              <w:t>Приложение</w:t>
            </w:r>
          </w:p>
          <w:p w:rsidR="006A6D6A" w:rsidRPr="008771F1" w:rsidRDefault="006A6D6A" w:rsidP="008771F1">
            <w:pPr>
              <w:rPr>
                <w:sz w:val="28"/>
                <w:szCs w:val="28"/>
                <w:lang w:eastAsia="en-US"/>
              </w:rPr>
            </w:pPr>
            <w:r w:rsidRPr="008771F1">
              <w:rPr>
                <w:sz w:val="28"/>
                <w:szCs w:val="28"/>
                <w:lang w:eastAsia="en-US"/>
              </w:rPr>
              <w:t>к решению Совета депутатов</w:t>
            </w:r>
          </w:p>
          <w:p w:rsidR="006A6D6A" w:rsidRPr="008771F1" w:rsidRDefault="006A6D6A" w:rsidP="008771F1">
            <w:pPr>
              <w:rPr>
                <w:sz w:val="28"/>
                <w:szCs w:val="28"/>
                <w:lang w:eastAsia="en-US"/>
              </w:rPr>
            </w:pPr>
            <w:r w:rsidRPr="008771F1">
              <w:rPr>
                <w:sz w:val="28"/>
                <w:szCs w:val="28"/>
                <w:lang w:eastAsia="en-US"/>
              </w:rPr>
              <w:t>муниципального округа Ростокино</w:t>
            </w:r>
          </w:p>
          <w:p w:rsidR="006A6D6A" w:rsidRPr="008771F1" w:rsidRDefault="006A6D6A" w:rsidP="0064521A">
            <w:pPr>
              <w:rPr>
                <w:sz w:val="28"/>
                <w:szCs w:val="28"/>
                <w:lang w:eastAsia="en-US"/>
              </w:rPr>
            </w:pPr>
            <w:r w:rsidRPr="008771F1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</w:rPr>
              <w:t>22</w:t>
            </w:r>
            <w:r w:rsidRPr="008771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Pr="008771F1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8771F1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14</w:t>
            </w:r>
            <w:r w:rsidRPr="008771F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6A6D6A" w:rsidRDefault="006A6D6A" w:rsidP="008771F1">
      <w:pPr>
        <w:jc w:val="center"/>
        <w:rPr>
          <w:b/>
          <w:sz w:val="28"/>
          <w:szCs w:val="28"/>
        </w:rPr>
      </w:pPr>
    </w:p>
    <w:p w:rsidR="006A6D6A" w:rsidRPr="000F57DA" w:rsidRDefault="006A6D6A" w:rsidP="008771F1">
      <w:pPr>
        <w:jc w:val="center"/>
        <w:rPr>
          <w:b/>
          <w:sz w:val="28"/>
          <w:szCs w:val="28"/>
        </w:rPr>
      </w:pPr>
      <w:r w:rsidRPr="00B258D0">
        <w:rPr>
          <w:b/>
          <w:sz w:val="28"/>
          <w:szCs w:val="28"/>
        </w:rPr>
        <w:t xml:space="preserve">Проект изменения Схемы размещения нестационарных торговых объектов на территории муниципального округа Ростокино со </w:t>
      </w:r>
      <w:r w:rsidRPr="000F57DA">
        <w:rPr>
          <w:b/>
          <w:sz w:val="28"/>
          <w:szCs w:val="28"/>
        </w:rPr>
        <w:t>специализацией «</w:t>
      </w:r>
      <w:r>
        <w:rPr>
          <w:b/>
          <w:sz w:val="28"/>
          <w:szCs w:val="28"/>
        </w:rPr>
        <w:t>Горячие напитки/выпечка</w:t>
      </w:r>
      <w:r w:rsidRPr="000F57DA">
        <w:rPr>
          <w:b/>
          <w:sz w:val="28"/>
          <w:szCs w:val="28"/>
        </w:rPr>
        <w:t>»</w:t>
      </w:r>
    </w:p>
    <w:p w:rsidR="006A6D6A" w:rsidRPr="008771F1" w:rsidRDefault="006A6D6A" w:rsidP="008771F1">
      <w:pPr>
        <w:jc w:val="center"/>
        <w:rPr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/>
      </w:tblPr>
      <w:tblGrid>
        <w:gridCol w:w="425"/>
        <w:gridCol w:w="1844"/>
        <w:gridCol w:w="1276"/>
        <w:gridCol w:w="1701"/>
        <w:gridCol w:w="1559"/>
        <w:gridCol w:w="1701"/>
        <w:gridCol w:w="2126"/>
      </w:tblGrid>
      <w:tr w:rsidR="006A6D6A" w:rsidRPr="00DE7A0A" w:rsidTr="00615EDE">
        <w:tc>
          <w:tcPr>
            <w:tcW w:w="425" w:type="dxa"/>
            <w:vAlign w:val="center"/>
          </w:tcPr>
          <w:p w:rsidR="006A6D6A" w:rsidRPr="00DE7A0A" w:rsidRDefault="006A6D6A" w:rsidP="009C6A0D">
            <w:pPr>
              <w:jc w:val="center"/>
              <w:rPr>
                <w:b/>
                <w:sz w:val="26"/>
                <w:szCs w:val="26"/>
              </w:rPr>
            </w:pPr>
            <w:r w:rsidRPr="00DE7A0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844" w:type="dxa"/>
            <w:vAlign w:val="center"/>
          </w:tcPr>
          <w:p w:rsidR="006A6D6A" w:rsidRPr="00DE7A0A" w:rsidRDefault="006A6D6A" w:rsidP="009C6A0D">
            <w:pPr>
              <w:jc w:val="center"/>
              <w:rPr>
                <w:b/>
                <w:sz w:val="26"/>
                <w:szCs w:val="26"/>
              </w:rPr>
            </w:pPr>
            <w:r w:rsidRPr="00DE7A0A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6A6D6A" w:rsidRPr="00DE7A0A" w:rsidRDefault="006A6D6A" w:rsidP="009C6A0D">
            <w:pPr>
              <w:jc w:val="center"/>
              <w:rPr>
                <w:b/>
                <w:sz w:val="26"/>
                <w:szCs w:val="26"/>
              </w:rPr>
            </w:pPr>
            <w:r w:rsidRPr="00DE7A0A">
              <w:rPr>
                <w:b/>
                <w:sz w:val="26"/>
                <w:szCs w:val="26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6A6D6A" w:rsidRPr="00DE7A0A" w:rsidRDefault="006A6D6A" w:rsidP="009C6A0D">
            <w:pPr>
              <w:jc w:val="center"/>
              <w:rPr>
                <w:b/>
                <w:sz w:val="26"/>
                <w:szCs w:val="26"/>
              </w:rPr>
            </w:pPr>
            <w:r w:rsidRPr="00DE7A0A">
              <w:rPr>
                <w:b/>
                <w:sz w:val="26"/>
                <w:szCs w:val="26"/>
              </w:rPr>
              <w:t>Площадь</w:t>
            </w:r>
            <w:r>
              <w:rPr>
                <w:b/>
                <w:sz w:val="26"/>
                <w:szCs w:val="26"/>
              </w:rPr>
              <w:t xml:space="preserve"> места размещения (кв.м.)</w:t>
            </w:r>
          </w:p>
        </w:tc>
        <w:tc>
          <w:tcPr>
            <w:tcW w:w="1559" w:type="dxa"/>
            <w:vAlign w:val="center"/>
          </w:tcPr>
          <w:p w:rsidR="006A6D6A" w:rsidRPr="00DE7A0A" w:rsidRDefault="006A6D6A" w:rsidP="009C6A0D">
            <w:pPr>
              <w:jc w:val="center"/>
              <w:rPr>
                <w:b/>
                <w:sz w:val="26"/>
                <w:szCs w:val="26"/>
              </w:rPr>
            </w:pPr>
            <w:r w:rsidRPr="00DE7A0A">
              <w:rPr>
                <w:b/>
                <w:sz w:val="26"/>
                <w:szCs w:val="26"/>
              </w:rPr>
              <w:t>Специализация</w:t>
            </w:r>
          </w:p>
        </w:tc>
        <w:tc>
          <w:tcPr>
            <w:tcW w:w="1701" w:type="dxa"/>
            <w:vAlign w:val="center"/>
          </w:tcPr>
          <w:p w:rsidR="006A6D6A" w:rsidRPr="00DE7A0A" w:rsidRDefault="006A6D6A" w:rsidP="009C6A0D">
            <w:pPr>
              <w:jc w:val="center"/>
              <w:rPr>
                <w:b/>
                <w:sz w:val="26"/>
                <w:szCs w:val="26"/>
              </w:rPr>
            </w:pPr>
            <w:r w:rsidRPr="00DE7A0A">
              <w:rPr>
                <w:b/>
                <w:sz w:val="26"/>
                <w:szCs w:val="26"/>
              </w:rPr>
              <w:t>Период размещения</w:t>
            </w:r>
          </w:p>
        </w:tc>
        <w:tc>
          <w:tcPr>
            <w:tcW w:w="2126" w:type="dxa"/>
            <w:vAlign w:val="center"/>
          </w:tcPr>
          <w:p w:rsidR="006A6D6A" w:rsidRPr="00DE7A0A" w:rsidRDefault="006A6D6A" w:rsidP="009C6A0D">
            <w:pPr>
              <w:jc w:val="center"/>
              <w:rPr>
                <w:b/>
                <w:sz w:val="26"/>
                <w:szCs w:val="26"/>
              </w:rPr>
            </w:pPr>
            <w:r w:rsidRPr="00DE7A0A">
              <w:rPr>
                <w:b/>
                <w:sz w:val="26"/>
                <w:szCs w:val="26"/>
              </w:rPr>
              <w:t>Корректировка схемы</w:t>
            </w:r>
          </w:p>
        </w:tc>
      </w:tr>
      <w:tr w:rsidR="006A6D6A" w:rsidRPr="00DE7A0A" w:rsidTr="00615EDE">
        <w:tc>
          <w:tcPr>
            <w:tcW w:w="425" w:type="dxa"/>
            <w:vAlign w:val="center"/>
          </w:tcPr>
          <w:p w:rsidR="006A6D6A" w:rsidRPr="00DE7A0A" w:rsidRDefault="006A6D6A" w:rsidP="009C6A0D">
            <w:pPr>
              <w:jc w:val="center"/>
              <w:rPr>
                <w:sz w:val="26"/>
                <w:szCs w:val="26"/>
              </w:rPr>
            </w:pPr>
            <w:r w:rsidRPr="00DE7A0A">
              <w:rPr>
                <w:sz w:val="26"/>
                <w:szCs w:val="26"/>
              </w:rPr>
              <w:t>1</w:t>
            </w:r>
          </w:p>
        </w:tc>
        <w:tc>
          <w:tcPr>
            <w:tcW w:w="1844" w:type="dxa"/>
            <w:vAlign w:val="center"/>
          </w:tcPr>
          <w:p w:rsidR="006A6D6A" w:rsidRPr="00DE7A0A" w:rsidRDefault="006A6D6A" w:rsidP="00615E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1-я Леонова (сквер у метро Ботанический сад), парк «Сад будущего»</w:t>
            </w:r>
          </w:p>
        </w:tc>
        <w:tc>
          <w:tcPr>
            <w:tcW w:w="1276" w:type="dxa"/>
            <w:vAlign w:val="center"/>
          </w:tcPr>
          <w:p w:rsidR="006A6D6A" w:rsidRPr="00DE7A0A" w:rsidRDefault="006A6D6A" w:rsidP="009C6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Киоск</w:t>
            </w:r>
          </w:p>
        </w:tc>
        <w:tc>
          <w:tcPr>
            <w:tcW w:w="1701" w:type="dxa"/>
            <w:vAlign w:val="center"/>
          </w:tcPr>
          <w:p w:rsidR="006A6D6A" w:rsidRPr="00DE7A0A" w:rsidRDefault="006A6D6A" w:rsidP="008D7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559" w:type="dxa"/>
            <w:vAlign w:val="center"/>
          </w:tcPr>
          <w:p w:rsidR="006A6D6A" w:rsidRPr="00DE7A0A" w:rsidRDefault="006A6D6A" w:rsidP="00B258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Горячие напитки/выпечка</w:t>
            </w:r>
          </w:p>
        </w:tc>
        <w:tc>
          <w:tcPr>
            <w:tcW w:w="1701" w:type="dxa"/>
            <w:vAlign w:val="center"/>
          </w:tcPr>
          <w:p w:rsidR="006A6D6A" w:rsidRPr="00DE7A0A" w:rsidRDefault="006A6D6A" w:rsidP="00B258D0">
            <w:pPr>
              <w:jc w:val="center"/>
              <w:rPr>
                <w:sz w:val="26"/>
                <w:szCs w:val="26"/>
              </w:rPr>
            </w:pPr>
            <w:r w:rsidRPr="00DE7A0A">
              <w:rPr>
                <w:sz w:val="26"/>
                <w:szCs w:val="26"/>
              </w:rPr>
              <w:t xml:space="preserve">с 1 </w:t>
            </w:r>
            <w:r>
              <w:rPr>
                <w:sz w:val="26"/>
                <w:szCs w:val="26"/>
              </w:rPr>
              <w:t>января</w:t>
            </w:r>
            <w:r w:rsidRPr="00DE7A0A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31 декабря</w:t>
            </w:r>
          </w:p>
        </w:tc>
        <w:tc>
          <w:tcPr>
            <w:tcW w:w="2126" w:type="dxa"/>
            <w:vAlign w:val="center"/>
          </w:tcPr>
          <w:p w:rsidR="006A6D6A" w:rsidRPr="00DE7A0A" w:rsidRDefault="006A6D6A" w:rsidP="009C6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Включение адреса в схему размещения</w:t>
            </w:r>
          </w:p>
        </w:tc>
      </w:tr>
      <w:tr w:rsidR="006A6D6A" w:rsidRPr="00DE7A0A" w:rsidTr="00615EDE">
        <w:tc>
          <w:tcPr>
            <w:tcW w:w="425" w:type="dxa"/>
            <w:vAlign w:val="center"/>
          </w:tcPr>
          <w:p w:rsidR="006A6D6A" w:rsidRPr="00DE7A0A" w:rsidRDefault="006A6D6A" w:rsidP="009C6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4" w:type="dxa"/>
            <w:vAlign w:val="center"/>
          </w:tcPr>
          <w:p w:rsidR="006A6D6A" w:rsidRPr="00DE7A0A" w:rsidRDefault="006A6D6A" w:rsidP="009C6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1-я Леонова (сквер у метро Ботанический сад), парк «Сад будущего»</w:t>
            </w:r>
          </w:p>
        </w:tc>
        <w:tc>
          <w:tcPr>
            <w:tcW w:w="1276" w:type="dxa"/>
            <w:vAlign w:val="center"/>
          </w:tcPr>
          <w:p w:rsidR="006A6D6A" w:rsidRPr="00DE7A0A" w:rsidRDefault="006A6D6A" w:rsidP="009C6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Киоск</w:t>
            </w:r>
          </w:p>
        </w:tc>
        <w:tc>
          <w:tcPr>
            <w:tcW w:w="1701" w:type="dxa"/>
            <w:vAlign w:val="center"/>
          </w:tcPr>
          <w:p w:rsidR="006A6D6A" w:rsidRPr="00DE7A0A" w:rsidRDefault="006A6D6A" w:rsidP="009C6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559" w:type="dxa"/>
            <w:vAlign w:val="center"/>
          </w:tcPr>
          <w:p w:rsidR="006A6D6A" w:rsidRPr="00DE7A0A" w:rsidRDefault="006A6D6A" w:rsidP="009C6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Горячие напитки/выпечка</w:t>
            </w:r>
          </w:p>
        </w:tc>
        <w:tc>
          <w:tcPr>
            <w:tcW w:w="1701" w:type="dxa"/>
            <w:vAlign w:val="center"/>
          </w:tcPr>
          <w:p w:rsidR="006A6D6A" w:rsidRPr="00DE7A0A" w:rsidRDefault="006A6D6A" w:rsidP="009C6A0D">
            <w:pPr>
              <w:jc w:val="center"/>
              <w:rPr>
                <w:sz w:val="26"/>
                <w:szCs w:val="26"/>
              </w:rPr>
            </w:pPr>
            <w:r w:rsidRPr="00DE7A0A">
              <w:rPr>
                <w:sz w:val="26"/>
                <w:szCs w:val="26"/>
              </w:rPr>
              <w:t xml:space="preserve">с 1 </w:t>
            </w:r>
            <w:r>
              <w:rPr>
                <w:sz w:val="26"/>
                <w:szCs w:val="26"/>
              </w:rPr>
              <w:t>января</w:t>
            </w:r>
            <w:r w:rsidRPr="00DE7A0A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31 декабря</w:t>
            </w:r>
          </w:p>
        </w:tc>
        <w:tc>
          <w:tcPr>
            <w:tcW w:w="2126" w:type="dxa"/>
            <w:vAlign w:val="center"/>
          </w:tcPr>
          <w:p w:rsidR="006A6D6A" w:rsidRPr="00DE7A0A" w:rsidRDefault="006A6D6A" w:rsidP="00CA4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Включение адреса в схему размещения</w:t>
            </w:r>
          </w:p>
        </w:tc>
      </w:tr>
      <w:tr w:rsidR="006A6D6A" w:rsidRPr="00DE7A0A" w:rsidTr="00615EDE">
        <w:tc>
          <w:tcPr>
            <w:tcW w:w="425" w:type="dxa"/>
            <w:vAlign w:val="center"/>
          </w:tcPr>
          <w:p w:rsidR="006A6D6A" w:rsidRPr="00DE7A0A" w:rsidRDefault="006A6D6A" w:rsidP="009C6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vAlign w:val="center"/>
          </w:tcPr>
          <w:p w:rsidR="006A6D6A" w:rsidRPr="00DE7A0A" w:rsidRDefault="006A6D6A" w:rsidP="009C6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1-я Леонова (сквер у метро Ботанический сад), парк «Сад будущего»</w:t>
            </w:r>
          </w:p>
        </w:tc>
        <w:tc>
          <w:tcPr>
            <w:tcW w:w="1276" w:type="dxa"/>
            <w:vAlign w:val="center"/>
          </w:tcPr>
          <w:p w:rsidR="006A6D6A" w:rsidRPr="00DE7A0A" w:rsidRDefault="006A6D6A" w:rsidP="009C6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Киоск</w:t>
            </w:r>
          </w:p>
        </w:tc>
        <w:tc>
          <w:tcPr>
            <w:tcW w:w="1701" w:type="dxa"/>
            <w:vAlign w:val="center"/>
          </w:tcPr>
          <w:p w:rsidR="006A6D6A" w:rsidRPr="00DE7A0A" w:rsidRDefault="006A6D6A" w:rsidP="009C6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559" w:type="dxa"/>
            <w:vAlign w:val="center"/>
          </w:tcPr>
          <w:p w:rsidR="006A6D6A" w:rsidRPr="00DE7A0A" w:rsidRDefault="006A6D6A" w:rsidP="009C6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Горячие напитки/выпечка</w:t>
            </w:r>
          </w:p>
        </w:tc>
        <w:tc>
          <w:tcPr>
            <w:tcW w:w="1701" w:type="dxa"/>
            <w:vAlign w:val="center"/>
          </w:tcPr>
          <w:p w:rsidR="006A6D6A" w:rsidRPr="00DE7A0A" w:rsidRDefault="006A6D6A" w:rsidP="009C6A0D">
            <w:pPr>
              <w:jc w:val="center"/>
              <w:rPr>
                <w:sz w:val="26"/>
                <w:szCs w:val="26"/>
              </w:rPr>
            </w:pPr>
            <w:r w:rsidRPr="00DE7A0A">
              <w:rPr>
                <w:sz w:val="26"/>
                <w:szCs w:val="26"/>
              </w:rPr>
              <w:t xml:space="preserve">с 1 </w:t>
            </w:r>
            <w:r>
              <w:rPr>
                <w:sz w:val="26"/>
                <w:szCs w:val="26"/>
              </w:rPr>
              <w:t>января</w:t>
            </w:r>
            <w:r w:rsidRPr="00DE7A0A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31 декабря</w:t>
            </w:r>
          </w:p>
        </w:tc>
        <w:tc>
          <w:tcPr>
            <w:tcW w:w="2126" w:type="dxa"/>
            <w:vAlign w:val="center"/>
          </w:tcPr>
          <w:p w:rsidR="006A6D6A" w:rsidRPr="00DE7A0A" w:rsidRDefault="006A6D6A" w:rsidP="00CA4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Включение адреса в схему размещения</w:t>
            </w:r>
          </w:p>
        </w:tc>
      </w:tr>
    </w:tbl>
    <w:p w:rsidR="006A6D6A" w:rsidRPr="008771F1" w:rsidRDefault="006A6D6A" w:rsidP="00CA4173">
      <w:pPr>
        <w:ind w:firstLine="709"/>
        <w:jc w:val="both"/>
        <w:rPr>
          <w:bCs/>
          <w:sz w:val="28"/>
          <w:szCs w:val="28"/>
        </w:rPr>
      </w:pPr>
    </w:p>
    <w:sectPr w:rsidR="006A6D6A" w:rsidRPr="008771F1" w:rsidSect="00CA417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D6A" w:rsidRDefault="006A6D6A" w:rsidP="008569B2">
      <w:r>
        <w:separator/>
      </w:r>
    </w:p>
  </w:endnote>
  <w:endnote w:type="continuationSeparator" w:id="0">
    <w:p w:rsidR="006A6D6A" w:rsidRDefault="006A6D6A" w:rsidP="0085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D6A" w:rsidRDefault="006A6D6A" w:rsidP="008569B2">
      <w:r>
        <w:separator/>
      </w:r>
    </w:p>
  </w:footnote>
  <w:footnote w:type="continuationSeparator" w:id="0">
    <w:p w:rsidR="006A6D6A" w:rsidRDefault="006A6D6A" w:rsidP="0085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6A" w:rsidRDefault="006A6D6A" w:rsidP="00802954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E442C"/>
    <w:multiLevelType w:val="hybridMultilevel"/>
    <w:tmpl w:val="1C5C6F2A"/>
    <w:lvl w:ilvl="0" w:tplc="0D5492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AA2BAA"/>
    <w:multiLevelType w:val="hybridMultilevel"/>
    <w:tmpl w:val="6DD29416"/>
    <w:lvl w:ilvl="0" w:tplc="AF9C94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B2"/>
    <w:rsid w:val="0001369A"/>
    <w:rsid w:val="000222B9"/>
    <w:rsid w:val="0005418E"/>
    <w:rsid w:val="00054D09"/>
    <w:rsid w:val="00057734"/>
    <w:rsid w:val="0007037D"/>
    <w:rsid w:val="00094F1B"/>
    <w:rsid w:val="0009781E"/>
    <w:rsid w:val="000A6A11"/>
    <w:rsid w:val="000C2047"/>
    <w:rsid w:val="000C5836"/>
    <w:rsid w:val="000F48C2"/>
    <w:rsid w:val="000F57DA"/>
    <w:rsid w:val="00104634"/>
    <w:rsid w:val="00111582"/>
    <w:rsid w:val="00112832"/>
    <w:rsid w:val="00115E0D"/>
    <w:rsid w:val="001373AE"/>
    <w:rsid w:val="00137948"/>
    <w:rsid w:val="0014455E"/>
    <w:rsid w:val="001505CD"/>
    <w:rsid w:val="00183A58"/>
    <w:rsid w:val="00187637"/>
    <w:rsid w:val="0019187A"/>
    <w:rsid w:val="001B2ABD"/>
    <w:rsid w:val="001C1A10"/>
    <w:rsid w:val="001C3EE0"/>
    <w:rsid w:val="001E1CC7"/>
    <w:rsid w:val="001E3333"/>
    <w:rsid w:val="001E4C79"/>
    <w:rsid w:val="00204C20"/>
    <w:rsid w:val="00213AB9"/>
    <w:rsid w:val="00215B10"/>
    <w:rsid w:val="00222C3F"/>
    <w:rsid w:val="00244AE4"/>
    <w:rsid w:val="00246B4A"/>
    <w:rsid w:val="002535AD"/>
    <w:rsid w:val="0028773D"/>
    <w:rsid w:val="00291B16"/>
    <w:rsid w:val="0029212C"/>
    <w:rsid w:val="00297FD0"/>
    <w:rsid w:val="002B48CF"/>
    <w:rsid w:val="002B4ADD"/>
    <w:rsid w:val="002C1BE8"/>
    <w:rsid w:val="002D2EDB"/>
    <w:rsid w:val="002D7A73"/>
    <w:rsid w:val="002F2BB6"/>
    <w:rsid w:val="002F32D4"/>
    <w:rsid w:val="00301DBD"/>
    <w:rsid w:val="003103EF"/>
    <w:rsid w:val="00312B11"/>
    <w:rsid w:val="00312DD3"/>
    <w:rsid w:val="0031615C"/>
    <w:rsid w:val="003566B1"/>
    <w:rsid w:val="003745D1"/>
    <w:rsid w:val="003A0832"/>
    <w:rsid w:val="003A11A3"/>
    <w:rsid w:val="003A453E"/>
    <w:rsid w:val="003D0D6B"/>
    <w:rsid w:val="003E2858"/>
    <w:rsid w:val="003F2960"/>
    <w:rsid w:val="00413CB0"/>
    <w:rsid w:val="00415F86"/>
    <w:rsid w:val="00423FAB"/>
    <w:rsid w:val="00442E05"/>
    <w:rsid w:val="00472676"/>
    <w:rsid w:val="00472827"/>
    <w:rsid w:val="00473C47"/>
    <w:rsid w:val="00476118"/>
    <w:rsid w:val="00497E53"/>
    <w:rsid w:val="004A3337"/>
    <w:rsid w:val="004B0ABA"/>
    <w:rsid w:val="004B1586"/>
    <w:rsid w:val="004B5BF9"/>
    <w:rsid w:val="004B5FFE"/>
    <w:rsid w:val="004E1423"/>
    <w:rsid w:val="004E48D2"/>
    <w:rsid w:val="004F4D40"/>
    <w:rsid w:val="00505ADD"/>
    <w:rsid w:val="00516248"/>
    <w:rsid w:val="00537BBD"/>
    <w:rsid w:val="00543386"/>
    <w:rsid w:val="0054418C"/>
    <w:rsid w:val="00552F5B"/>
    <w:rsid w:val="005548CB"/>
    <w:rsid w:val="005563CE"/>
    <w:rsid w:val="00560F74"/>
    <w:rsid w:val="0057221A"/>
    <w:rsid w:val="005C36C6"/>
    <w:rsid w:val="00615EDE"/>
    <w:rsid w:val="0062749C"/>
    <w:rsid w:val="0063409A"/>
    <w:rsid w:val="00634BAC"/>
    <w:rsid w:val="0063655A"/>
    <w:rsid w:val="00640D7C"/>
    <w:rsid w:val="00642BE5"/>
    <w:rsid w:val="00642BFA"/>
    <w:rsid w:val="0064521A"/>
    <w:rsid w:val="006458C1"/>
    <w:rsid w:val="006825C6"/>
    <w:rsid w:val="006A56F9"/>
    <w:rsid w:val="006A5B07"/>
    <w:rsid w:val="006A6A1E"/>
    <w:rsid w:val="006A6D6A"/>
    <w:rsid w:val="006C5747"/>
    <w:rsid w:val="006E6137"/>
    <w:rsid w:val="007141DD"/>
    <w:rsid w:val="00714A58"/>
    <w:rsid w:val="00737DD9"/>
    <w:rsid w:val="00751E97"/>
    <w:rsid w:val="00753EEB"/>
    <w:rsid w:val="0076497D"/>
    <w:rsid w:val="00766213"/>
    <w:rsid w:val="00786BB5"/>
    <w:rsid w:val="007909C6"/>
    <w:rsid w:val="00791C5B"/>
    <w:rsid w:val="007A2163"/>
    <w:rsid w:val="007B0DCB"/>
    <w:rsid w:val="007C7590"/>
    <w:rsid w:val="007F72A1"/>
    <w:rsid w:val="00800718"/>
    <w:rsid w:val="008019C1"/>
    <w:rsid w:val="00802954"/>
    <w:rsid w:val="00812E91"/>
    <w:rsid w:val="008326E2"/>
    <w:rsid w:val="00843BA4"/>
    <w:rsid w:val="008476C6"/>
    <w:rsid w:val="00852DF9"/>
    <w:rsid w:val="00855B83"/>
    <w:rsid w:val="008569B2"/>
    <w:rsid w:val="00873091"/>
    <w:rsid w:val="008771F1"/>
    <w:rsid w:val="008A7AF1"/>
    <w:rsid w:val="008B139C"/>
    <w:rsid w:val="008B1A53"/>
    <w:rsid w:val="008D1FCA"/>
    <w:rsid w:val="008D7298"/>
    <w:rsid w:val="008E21DC"/>
    <w:rsid w:val="008E2D5E"/>
    <w:rsid w:val="008F5A3E"/>
    <w:rsid w:val="00910957"/>
    <w:rsid w:val="00910C16"/>
    <w:rsid w:val="009215BE"/>
    <w:rsid w:val="009476B1"/>
    <w:rsid w:val="00967FDD"/>
    <w:rsid w:val="009B210E"/>
    <w:rsid w:val="009B64AC"/>
    <w:rsid w:val="009B7C97"/>
    <w:rsid w:val="009C2170"/>
    <w:rsid w:val="009C6A0D"/>
    <w:rsid w:val="009E5265"/>
    <w:rsid w:val="009F6F10"/>
    <w:rsid w:val="00A1799E"/>
    <w:rsid w:val="00A5431E"/>
    <w:rsid w:val="00A55E79"/>
    <w:rsid w:val="00A62168"/>
    <w:rsid w:val="00A6372D"/>
    <w:rsid w:val="00A73A3C"/>
    <w:rsid w:val="00A73E2C"/>
    <w:rsid w:val="00A90368"/>
    <w:rsid w:val="00A90B06"/>
    <w:rsid w:val="00A9309C"/>
    <w:rsid w:val="00AA45D0"/>
    <w:rsid w:val="00AB1133"/>
    <w:rsid w:val="00AD42CA"/>
    <w:rsid w:val="00AE119A"/>
    <w:rsid w:val="00AE3AFC"/>
    <w:rsid w:val="00AE3E8C"/>
    <w:rsid w:val="00B0163E"/>
    <w:rsid w:val="00B077E9"/>
    <w:rsid w:val="00B166C9"/>
    <w:rsid w:val="00B20318"/>
    <w:rsid w:val="00B255BF"/>
    <w:rsid w:val="00B258D0"/>
    <w:rsid w:val="00B41CA6"/>
    <w:rsid w:val="00B45AF0"/>
    <w:rsid w:val="00B54299"/>
    <w:rsid w:val="00B54462"/>
    <w:rsid w:val="00B54609"/>
    <w:rsid w:val="00B62B48"/>
    <w:rsid w:val="00B72A48"/>
    <w:rsid w:val="00B73EB0"/>
    <w:rsid w:val="00B75CF2"/>
    <w:rsid w:val="00B92E9C"/>
    <w:rsid w:val="00BA77CD"/>
    <w:rsid w:val="00BB2AFF"/>
    <w:rsid w:val="00BC7FD3"/>
    <w:rsid w:val="00BE1285"/>
    <w:rsid w:val="00BF2579"/>
    <w:rsid w:val="00BF32C5"/>
    <w:rsid w:val="00C03E81"/>
    <w:rsid w:val="00C11B30"/>
    <w:rsid w:val="00C40E9E"/>
    <w:rsid w:val="00C414BA"/>
    <w:rsid w:val="00C54F6F"/>
    <w:rsid w:val="00C573AF"/>
    <w:rsid w:val="00C62F29"/>
    <w:rsid w:val="00C6378E"/>
    <w:rsid w:val="00C66758"/>
    <w:rsid w:val="00C72322"/>
    <w:rsid w:val="00C91C08"/>
    <w:rsid w:val="00C92AB0"/>
    <w:rsid w:val="00CA163C"/>
    <w:rsid w:val="00CA4173"/>
    <w:rsid w:val="00CB5464"/>
    <w:rsid w:val="00CC57F0"/>
    <w:rsid w:val="00CC6DEF"/>
    <w:rsid w:val="00CD3BBE"/>
    <w:rsid w:val="00D008C1"/>
    <w:rsid w:val="00D0320A"/>
    <w:rsid w:val="00D17B68"/>
    <w:rsid w:val="00D56633"/>
    <w:rsid w:val="00D56F95"/>
    <w:rsid w:val="00D87EF7"/>
    <w:rsid w:val="00DB1BC8"/>
    <w:rsid w:val="00DC75B8"/>
    <w:rsid w:val="00DD3B2B"/>
    <w:rsid w:val="00DE357B"/>
    <w:rsid w:val="00DE45CB"/>
    <w:rsid w:val="00DE72FB"/>
    <w:rsid w:val="00DE7A0A"/>
    <w:rsid w:val="00E1543C"/>
    <w:rsid w:val="00E16E05"/>
    <w:rsid w:val="00E17FA8"/>
    <w:rsid w:val="00E4450A"/>
    <w:rsid w:val="00E5486F"/>
    <w:rsid w:val="00E56C0A"/>
    <w:rsid w:val="00E722E5"/>
    <w:rsid w:val="00E75541"/>
    <w:rsid w:val="00E912D6"/>
    <w:rsid w:val="00E94499"/>
    <w:rsid w:val="00E95486"/>
    <w:rsid w:val="00EB3910"/>
    <w:rsid w:val="00EB6E0C"/>
    <w:rsid w:val="00EC1DE0"/>
    <w:rsid w:val="00ED453D"/>
    <w:rsid w:val="00EF6497"/>
    <w:rsid w:val="00F01CB1"/>
    <w:rsid w:val="00F02E39"/>
    <w:rsid w:val="00F12C6D"/>
    <w:rsid w:val="00F17235"/>
    <w:rsid w:val="00F24CC5"/>
    <w:rsid w:val="00F355C7"/>
    <w:rsid w:val="00F3674C"/>
    <w:rsid w:val="00F37049"/>
    <w:rsid w:val="00F40E9F"/>
    <w:rsid w:val="00F478C1"/>
    <w:rsid w:val="00F643B0"/>
    <w:rsid w:val="00F65DF9"/>
    <w:rsid w:val="00F71703"/>
    <w:rsid w:val="00F7779F"/>
    <w:rsid w:val="00F97313"/>
    <w:rsid w:val="00FA1C19"/>
    <w:rsid w:val="00FA61AF"/>
    <w:rsid w:val="00FB5F1C"/>
    <w:rsid w:val="00FD466A"/>
    <w:rsid w:val="00FE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69B2"/>
    <w:rPr>
      <w:rFonts w:ascii="Times New Roman" w:hAnsi="Times New Roman"/>
      <w:sz w:val="28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8569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569B2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8569B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69B2"/>
    <w:rPr>
      <w:rFonts w:ascii="Times New Roman" w:hAnsi="Times New Roman"/>
      <w:sz w:val="24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312DD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12DD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DD3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E944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944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9449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4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4499"/>
    <w:rPr>
      <w:b/>
    </w:rPr>
  </w:style>
  <w:style w:type="character" w:styleId="Hyperlink">
    <w:name w:val="Hyperlink"/>
    <w:basedOn w:val="DefaultParagraphFont"/>
    <w:uiPriority w:val="99"/>
    <w:rsid w:val="00ED453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F4D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407</Words>
  <Characters>2325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Microsoft Office</cp:lastModifiedBy>
  <cp:revision>8</cp:revision>
  <cp:lastPrinted>2020-12-15T13:59:00Z</cp:lastPrinted>
  <dcterms:created xsi:type="dcterms:W3CDTF">2020-12-15T13:39:00Z</dcterms:created>
  <dcterms:modified xsi:type="dcterms:W3CDTF">2020-12-25T09:29:00Z</dcterms:modified>
</cp:coreProperties>
</file>